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F6" w:rsidRPr="00146305" w:rsidRDefault="008242F6" w:rsidP="00EF0EB9">
      <w:pPr>
        <w:pStyle w:val="Heading1"/>
        <w:ind w:left="1560"/>
        <w:jc w:val="left"/>
        <w:rPr>
          <w:rFonts w:cs="Times New Roman"/>
          <w:b w:val="0"/>
          <w:sz w:val="24"/>
          <w:szCs w:val="24"/>
          <w:lang w:val="en-US"/>
        </w:rPr>
      </w:pPr>
    </w:p>
    <w:p w:rsidR="008242F6" w:rsidRDefault="008242F6" w:rsidP="00EF0EB9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__7_____</w:t>
      </w:r>
    </w:p>
    <w:p w:rsidR="008242F6" w:rsidRPr="00125A65" w:rsidRDefault="008242F6" w:rsidP="00EF0EB9">
      <w:pPr>
        <w:pStyle w:val="Heading1"/>
        <w:rPr>
          <w:rFonts w:cs="Times New Roman"/>
          <w:sz w:val="24"/>
          <w:szCs w:val="24"/>
        </w:rPr>
      </w:pPr>
      <w:r w:rsidRPr="00125A65">
        <w:rPr>
          <w:rFonts w:cs="Times New Roman"/>
          <w:sz w:val="24"/>
          <w:szCs w:val="24"/>
        </w:rPr>
        <w:t xml:space="preserve">КАЛЕНДАРНО-ТЕМАТИЧЕСКОЕ ПЛАНИРОВАНИЕ </w:t>
      </w:r>
      <w:r w:rsidRPr="00125A65">
        <w:rPr>
          <w:rFonts w:cs="Times New Roman"/>
          <w:sz w:val="24"/>
          <w:szCs w:val="24"/>
        </w:rPr>
        <w:br/>
        <w:t>по предмету «Русский язык»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3503"/>
        <w:gridCol w:w="1742"/>
        <w:gridCol w:w="2758"/>
        <w:gridCol w:w="1636"/>
        <w:gridCol w:w="2144"/>
      </w:tblGrid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3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154BF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A561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 xml:space="preserve">Русский язык как развивающееся явление. </w:t>
            </w:r>
          </w:p>
          <w:p w:rsidR="008242F6" w:rsidRPr="00A561F7" w:rsidRDefault="008242F6" w:rsidP="00A561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61F7">
              <w:rPr>
                <w:rFonts w:ascii="Times New Roman" w:hAnsi="Times New Roman"/>
                <w:b/>
                <w:bCs/>
              </w:rPr>
              <w:t>Повторение</w:t>
            </w:r>
            <w:r w:rsidRPr="00A561F7">
              <w:rPr>
                <w:rFonts w:ascii="Times New Roman" w:hAnsi="Times New Roman"/>
                <w:bCs/>
              </w:rPr>
              <w:t xml:space="preserve"> изученного в 6 классе.</w:t>
            </w:r>
            <w:r w:rsidRPr="00A561F7">
              <w:rPr>
                <w:rFonts w:ascii="Times New Roman" w:hAnsi="Times New Roman"/>
                <w:bCs/>
                <w:lang w:eastAsia="ru-RU"/>
              </w:rPr>
              <w:t xml:space="preserve"> Местоимение и другие части речи</w:t>
            </w:r>
          </w:p>
          <w:p w:rsidR="008242F6" w:rsidRPr="000154BF" w:rsidRDefault="008242F6" w:rsidP="00A561F7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С.4-5</w:t>
            </w:r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У.1,2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https://resh.edu.ru/subject/lesson/2651/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У.3, с.4-5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/>
                <w:color w:val="000000"/>
                <w:lang w:eastAsia="ru-RU"/>
              </w:rPr>
              <w:t>ПОВТОРЕНИЕ ИЗУЧЕННОГО МАТЕРИАЛА  В 5-6 КЛАССАХ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сентября</w:t>
            </w:r>
          </w:p>
        </w:tc>
        <w:tc>
          <w:tcPr>
            <w:tcW w:w="3503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Разделы науки о языке .Синтаксис. Синтаксический разбор. Пунктуация. Пунктуационный разбор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</w:t>
            </w: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1,2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https://resh.edu.ru/subject/lesson/2650/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У.9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Лексика и фразеология.</w:t>
            </w:r>
          </w:p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1CF9">
              <w:rPr>
                <w:rFonts w:ascii="Times New Roman" w:hAnsi="Times New Roman"/>
                <w:b/>
                <w:bCs/>
              </w:rPr>
              <w:t>Повторение</w:t>
            </w:r>
            <w:r w:rsidRPr="00011CF9">
              <w:rPr>
                <w:rFonts w:ascii="Times New Roman" w:hAnsi="Times New Roman"/>
                <w:bCs/>
              </w:rPr>
              <w:t xml:space="preserve"> изученного в 6 классе</w:t>
            </w:r>
            <w:r w:rsidRPr="00011CF9">
              <w:rPr>
                <w:rFonts w:ascii="Times New Roman" w:hAnsi="Times New Roman"/>
                <w:color w:val="000000"/>
                <w:lang w:eastAsia="ru-RU"/>
              </w:rPr>
              <w:t xml:space="preserve"> Морфологический разбор местоимения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</w:t>
            </w: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https://resh.edu.ru/subject/lesson/2279/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Фонетика и орфография. Фонетический разбор слова.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</w:t>
            </w: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https://resh.edu.ru/subject/lesson/1965/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У.20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Словообразование и орфография. Морфемный и словообразовательный разбор.</w:t>
            </w:r>
          </w:p>
          <w:p w:rsidR="008242F6" w:rsidRPr="00A561F7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561F7">
              <w:rPr>
                <w:rFonts w:ascii="Times New Roman" w:hAnsi="Times New Roman"/>
                <w:b/>
                <w:bCs/>
              </w:rPr>
              <w:t>Повторение</w:t>
            </w:r>
            <w:r w:rsidRPr="00A561F7">
              <w:rPr>
                <w:rFonts w:ascii="Times New Roman" w:hAnsi="Times New Roman"/>
                <w:bCs/>
              </w:rPr>
              <w:t xml:space="preserve"> изученного в 6 классе</w:t>
            </w:r>
            <w:r w:rsidRPr="00011CF9">
              <w:rPr>
                <w:rFonts w:ascii="Times New Roman" w:hAnsi="Times New Roman"/>
                <w:bCs/>
              </w:rPr>
              <w:t>.</w:t>
            </w:r>
          </w:p>
          <w:p w:rsidR="008242F6" w:rsidRPr="000154BF" w:rsidRDefault="008242F6" w:rsidP="00A561F7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11CF9">
              <w:rPr>
                <w:rFonts w:ascii="Times New Roman" w:hAnsi="Times New Roman"/>
                <w:color w:val="000000"/>
                <w:lang w:eastAsia="ru-RU"/>
              </w:rPr>
              <w:t>Глагол как часть речи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</w:t>
            </w: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https://resh.edu.ru/subject/lesson/1964/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У.2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Морфология и орфография. Морфологический разбор существительных и прилагательных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</w:t>
            </w: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https://resh.edu.ru/subject/lesson/3080/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У.3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Морфология и орфография. Морфологический разбор имен числительных и местоимений.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</w:t>
            </w: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https://resh.edu.ru/subject/lesson/3080/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У.42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Морфология и орфография. Морфологический разбор глаголов.</w:t>
            </w:r>
          </w:p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CF9">
              <w:rPr>
                <w:rFonts w:ascii="Times New Roman" w:hAnsi="Times New Roman"/>
                <w:b/>
                <w:bCs/>
              </w:rPr>
              <w:t>Повторение</w:t>
            </w:r>
            <w:r w:rsidRPr="00011CF9">
              <w:rPr>
                <w:rFonts w:ascii="Times New Roman" w:hAnsi="Times New Roman"/>
                <w:bCs/>
              </w:rPr>
              <w:t xml:space="preserve"> изученного в 6 классе.</w:t>
            </w:r>
            <w:r w:rsidRPr="00011CF9">
              <w:rPr>
                <w:rFonts w:ascii="Times New Roman" w:hAnsi="Times New Roman"/>
                <w:color w:val="000000"/>
                <w:lang w:eastAsia="ru-RU"/>
              </w:rPr>
              <w:t xml:space="preserve"> Разноспрягаемые глаголы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</w:t>
            </w: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https://resh.edu.ru/subject/lesson/3080/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У.36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Сочинение по картине  И.И. Бродского «Летний сад осенью».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У.4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Контрольный диктант №.1 по теме  «Повторение»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У.45-контрольное списывание, обозначить орфограммы, пунктограммы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0154BF">
              <w:rPr>
                <w:rFonts w:ascii="Times New Roman" w:hAnsi="Times New Roman"/>
                <w:lang w:eastAsia="ru-RU"/>
              </w:rPr>
              <w:t xml:space="preserve">Текст. Диалог как текст. </w:t>
            </w:r>
          </w:p>
          <w:p w:rsidR="008242F6" w:rsidRPr="00A561F7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561F7">
              <w:rPr>
                <w:rFonts w:ascii="Times New Roman" w:hAnsi="Times New Roman"/>
                <w:b/>
                <w:bCs/>
              </w:rPr>
              <w:t>Повторение</w:t>
            </w:r>
            <w:r w:rsidRPr="00A561F7">
              <w:rPr>
                <w:rFonts w:ascii="Times New Roman" w:hAnsi="Times New Roman"/>
                <w:bCs/>
              </w:rPr>
              <w:t xml:space="preserve"> изученного в 6 классе</w:t>
            </w:r>
          </w:p>
          <w:p w:rsidR="008242F6" w:rsidRPr="000154BF" w:rsidRDefault="008242F6" w:rsidP="00A561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CF9">
              <w:rPr>
                <w:rFonts w:ascii="Times New Roman" w:hAnsi="Times New Roman"/>
                <w:color w:val="000000"/>
                <w:lang w:eastAsia="ru-RU"/>
              </w:rPr>
              <w:t>Глаголы переходные и непереходные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</w:t>
            </w: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7-8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https://resh.edu.ru/subject/lesson/1963/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У.50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Виды диалога.</w:t>
            </w:r>
          </w:p>
          <w:p w:rsidR="008242F6" w:rsidRPr="00A561F7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561F7">
              <w:rPr>
                <w:rFonts w:ascii="Times New Roman" w:hAnsi="Times New Roman"/>
                <w:b/>
                <w:bCs/>
              </w:rPr>
              <w:t>Повторение</w:t>
            </w:r>
            <w:r w:rsidRPr="00A561F7">
              <w:rPr>
                <w:rFonts w:ascii="Times New Roman" w:hAnsi="Times New Roman"/>
                <w:bCs/>
              </w:rPr>
              <w:t xml:space="preserve"> изученного в 6 классе</w:t>
            </w:r>
          </w:p>
          <w:p w:rsidR="008242F6" w:rsidRPr="000154BF" w:rsidRDefault="008242F6" w:rsidP="00A561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1CF9">
              <w:rPr>
                <w:rFonts w:ascii="Times New Roman" w:hAnsi="Times New Roman"/>
                <w:color w:val="000000"/>
                <w:lang w:eastAsia="ru-RU"/>
              </w:rPr>
              <w:t>Наклонение глагола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https://resh.edu.ru/subject/lesson/2649/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У.60 (у)</w:t>
            </w:r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У.59 (письменно, по одному из высказываний составить диалог из 5-8 реплик)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54BF">
              <w:rPr>
                <w:rFonts w:ascii="Times New Roman" w:hAnsi="Times New Roman"/>
                <w:color w:val="000000"/>
                <w:lang w:eastAsia="ru-RU"/>
              </w:rPr>
              <w:t>Входная диагностическая контрольная работа</w:t>
            </w:r>
          </w:p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54BF">
              <w:rPr>
                <w:rFonts w:ascii="Times New Roman" w:hAnsi="Times New Roman"/>
                <w:color w:val="000000"/>
                <w:lang w:eastAsia="ru-RU"/>
              </w:rPr>
              <w:t>(Тест№1)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У.51 : задания+контрольное списывание, обозначить орфограммы, пунктограммы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Стили литературного языка.</w:t>
            </w:r>
          </w:p>
          <w:p w:rsidR="008242F6" w:rsidRPr="00A561F7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561F7">
              <w:rPr>
                <w:rFonts w:ascii="Times New Roman" w:hAnsi="Times New Roman"/>
                <w:b/>
                <w:bCs/>
              </w:rPr>
              <w:t>Повторение</w:t>
            </w:r>
            <w:r w:rsidRPr="00A561F7">
              <w:rPr>
                <w:rFonts w:ascii="Times New Roman" w:hAnsi="Times New Roman"/>
                <w:bCs/>
              </w:rPr>
              <w:t xml:space="preserve"> изученного в 6 классе.</w:t>
            </w:r>
          </w:p>
          <w:p w:rsidR="008242F6" w:rsidRPr="000154BF" w:rsidRDefault="008242F6" w:rsidP="00A561F7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011CF9">
              <w:rPr>
                <w:rFonts w:ascii="Times New Roman" w:hAnsi="Times New Roman"/>
                <w:color w:val="000000"/>
                <w:lang w:eastAsia="ru-RU"/>
              </w:rPr>
              <w:t>Изъявительное наклонение глагола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https://resh.edu.ru/subject/lesson/2278/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У.6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 xml:space="preserve">Публицистический стиль. </w:t>
            </w:r>
          </w:p>
          <w:p w:rsidR="008242F6" w:rsidRPr="00A561F7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561F7">
              <w:rPr>
                <w:rFonts w:ascii="Times New Roman" w:hAnsi="Times New Roman"/>
                <w:b/>
                <w:bCs/>
              </w:rPr>
              <w:t>Повторение</w:t>
            </w:r>
            <w:r w:rsidRPr="00A561F7">
              <w:rPr>
                <w:rFonts w:ascii="Times New Roman" w:hAnsi="Times New Roman"/>
                <w:bCs/>
              </w:rPr>
              <w:t xml:space="preserve"> изученного в 6 классе.</w:t>
            </w:r>
          </w:p>
          <w:p w:rsidR="008242F6" w:rsidRPr="00A561F7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561F7">
              <w:rPr>
                <w:rFonts w:ascii="Times New Roman" w:hAnsi="Times New Roman"/>
                <w:color w:val="000000"/>
                <w:lang w:eastAsia="ru-RU"/>
              </w:rPr>
              <w:t>Условное наклонение глагола</w:t>
            </w:r>
          </w:p>
          <w:p w:rsidR="008242F6" w:rsidRPr="000154BF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1CF9">
              <w:rPr>
                <w:rFonts w:ascii="Times New Roman" w:hAnsi="Times New Roman"/>
                <w:color w:val="000000"/>
                <w:lang w:eastAsia="ru-RU"/>
              </w:rPr>
              <w:t>Повелительное наклонение глагола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https://resh.edu.ru/subject/lesson/2278/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У.70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b/>
                <w:szCs w:val="24"/>
                <w:lang w:eastAsia="ru-RU"/>
              </w:rPr>
              <w:t>МОРФОЛОГИЯ И ОРФОГРАФИЯ. КУЛЬТУРА РЕЧИ( 76 часов)</w:t>
            </w:r>
          </w:p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b/>
                <w:szCs w:val="24"/>
                <w:lang w:eastAsia="ru-RU"/>
              </w:rPr>
              <w:t>ПРИЧАСТИЕ (31ч.)</w:t>
            </w:r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Причастие как часть речи.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https://resh.edu.ru/subject/lesson/2648/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У.7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154BF">
              <w:rPr>
                <w:rFonts w:ascii="Times New Roman" w:hAnsi="Times New Roman"/>
                <w:sz w:val="24"/>
                <w:szCs w:val="24"/>
              </w:rPr>
              <w:t>,7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сентября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https://resh.edu.ru/subject/lesson/2277/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У.8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2" w:colLast="2"/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>Причастный оборот.</w:t>
            </w:r>
          </w:p>
          <w:p w:rsidR="008242F6" w:rsidRPr="00A561F7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561F7">
              <w:rPr>
                <w:rFonts w:ascii="Times New Roman" w:hAnsi="Times New Roman"/>
                <w:b/>
                <w:bCs/>
              </w:rPr>
              <w:t>Повторение</w:t>
            </w:r>
            <w:r w:rsidRPr="00A561F7">
              <w:rPr>
                <w:rFonts w:ascii="Times New Roman" w:hAnsi="Times New Roman"/>
                <w:bCs/>
              </w:rPr>
              <w:t xml:space="preserve"> изученного в 6 классе</w:t>
            </w:r>
          </w:p>
          <w:p w:rsidR="008242F6" w:rsidRPr="000154BF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1CF9">
              <w:rPr>
                <w:rFonts w:ascii="Times New Roman" w:hAnsi="Times New Roman"/>
                <w:color w:val="000000"/>
                <w:lang w:eastAsia="ru-RU"/>
              </w:rPr>
              <w:t>Безличные глаголы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https://resh.edu.ru/subject/lesson/2647/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У.8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 xml:space="preserve">Причастный оборот. </w:t>
            </w:r>
          </w:p>
          <w:p w:rsidR="008242F6" w:rsidRPr="00A561F7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561F7">
              <w:rPr>
                <w:rFonts w:ascii="Times New Roman" w:hAnsi="Times New Roman"/>
                <w:b/>
                <w:bCs/>
              </w:rPr>
              <w:t>Повторение</w:t>
            </w:r>
            <w:r w:rsidRPr="00A561F7">
              <w:rPr>
                <w:rFonts w:ascii="Times New Roman" w:hAnsi="Times New Roman"/>
                <w:bCs/>
              </w:rPr>
              <w:t xml:space="preserve"> изученного в 6 классе</w:t>
            </w:r>
          </w:p>
          <w:p w:rsidR="008242F6" w:rsidRPr="000154BF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1CF9">
              <w:rPr>
                <w:rFonts w:ascii="Times New Roman" w:hAnsi="Times New Roman"/>
                <w:color w:val="000000"/>
                <w:lang w:eastAsia="ru-RU"/>
              </w:rPr>
              <w:t>Правописание гласных в окончаниях и суффиксах глаголов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https://resh.edu.ru/subject/lesson/2647/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У.8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 xml:space="preserve">Описание внешности человека. </w:t>
            </w:r>
          </w:p>
          <w:p w:rsidR="008242F6" w:rsidRPr="00A561F7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561F7">
              <w:rPr>
                <w:rFonts w:ascii="Times New Roman" w:hAnsi="Times New Roman"/>
                <w:b/>
                <w:bCs/>
              </w:rPr>
              <w:t>Повторение</w:t>
            </w:r>
            <w:r w:rsidRPr="00A561F7">
              <w:rPr>
                <w:rFonts w:ascii="Times New Roman" w:hAnsi="Times New Roman"/>
                <w:bCs/>
              </w:rPr>
              <w:t xml:space="preserve"> изученного в 6 классе</w:t>
            </w:r>
          </w:p>
          <w:p w:rsidR="008242F6" w:rsidRPr="000154BF" w:rsidRDefault="008242F6" w:rsidP="00A5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1CF9">
              <w:rPr>
                <w:rFonts w:ascii="Times New Roman" w:hAnsi="Times New Roman"/>
                <w:color w:val="000000"/>
                <w:lang w:eastAsia="ru-RU"/>
              </w:rPr>
              <w:t>Разделы науки о языке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У.9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154BF">
              <w:rPr>
                <w:rFonts w:ascii="Times New Roman" w:hAnsi="Times New Roman"/>
                <w:sz w:val="24"/>
                <w:szCs w:val="24"/>
              </w:rPr>
              <w:t>,9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54BF">
              <w:rPr>
                <w:rFonts w:ascii="Times New Roman" w:hAnsi="Times New Roman"/>
                <w:lang w:eastAsia="ru-RU"/>
              </w:rPr>
              <w:t xml:space="preserve">Описание внешности человека. </w:t>
            </w:r>
          </w:p>
        </w:tc>
        <w:tc>
          <w:tcPr>
            <w:tcW w:w="1742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У.9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Действительные и страдательные причастия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https://resh.edu.ru/subject/lesson/2646/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У.10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Краткие и полные страдательные причастия.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https://resh.edu.ru/subject/lesson/2645/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У.10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https://resh.edu.ru/subject/lesson/2644/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Действительные причастия прошедшего времени.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https://resh.edu.ru/subject/lesson/2643/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У.11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Изложение от 3-го лица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rPr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Страдательные причастия настоящего времени. Гласные в суффиксах  страдательных  причастий настоящего времени.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https://resh.edu.ru/subject/lesson/2276/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октября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Страдательные причастия прошедшего времени.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https://resh.edu.ru/subject/lesson/2276/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У.12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154BF">
              <w:rPr>
                <w:rFonts w:ascii="Times New Roman" w:hAnsi="Times New Roman"/>
                <w:sz w:val="24"/>
                <w:szCs w:val="24"/>
              </w:rPr>
              <w:t>,12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Гласные перед Н в полных и кратких страдательных причастиях 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https://resh.edu.ru/subject/lesson/2275/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Н и НН в суффиксах страдательных причастий прошедшего времени. Одна Н в отглагольных прилагательных.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https://resh.edu.ru/subject/lesson/2642/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У.130,1</w:t>
            </w:r>
            <w:r w:rsidRPr="000154BF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Н и НН в суффиксах страдательных причастий прошедшего времени. Одна Н в отглагольных прилагательных.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https://resh.edu.ru/subject/lesson/2642/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У.138,142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https://resh.edu.ru/subject/lesson/2642/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У.145,146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https://resh.edu.ru/subject/lesson/2642/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У.150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Выборочное изложение.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У.156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Выборочное изложение.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У.156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Морфологический разбор причастия.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У.157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Контрольный диктант№2 по теме «Причастие».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У.143: задания+контрольное списывание, обозначить орфограммы, пунктограммы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https://resh.edu.ru/subject/lesson/2273/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У.159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Слитное и раздельное написание НЕ с причастиями.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https://resh.edu.ru/subject/lesson/2273/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У.163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У.166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У.168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Сочинение – описание внешности человека.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§15.У.96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У.96. Сочинение (описать героиню картины)</w:t>
            </w:r>
          </w:p>
          <w:p w:rsidR="008242F6" w:rsidRPr="000154BF" w:rsidRDefault="008242F6" w:rsidP="00120034"/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Сочинение – описание внешности человека.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§15.У.96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У.96. Сочинение (описать героиню картины)</w:t>
            </w:r>
          </w:p>
          <w:p w:rsidR="008242F6" w:rsidRPr="000154BF" w:rsidRDefault="008242F6" w:rsidP="00120034"/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ноября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Повторение изученного материала  о причастии.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Контр. вопросы,с.92-93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https://resh.edu.ru/subject/lesson/2272/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У.176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Повторение изученного материала  о причастии.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Контр. вопросы,с.92-93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https://resh.edu.ru/subject/lesson/2272/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У.177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color w:val="000000"/>
                <w:szCs w:val="24"/>
                <w:lang w:eastAsia="ru-RU"/>
              </w:rPr>
              <w:t>Контроль</w:t>
            </w:r>
            <w:r w:rsidRPr="000154BF">
              <w:rPr>
                <w:rFonts w:ascii="Times New Roman" w:hAnsi="Times New Roman"/>
                <w:color w:val="000000"/>
                <w:szCs w:val="24"/>
                <w:lang w:eastAsia="ru-RU"/>
              </w:rPr>
              <w:softHyphen/>
              <w:t>ный диктант №3 по теме «Причастие»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У.181: задания+контрольное списывание, обозначить орфограммы, пунктограммы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503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b/>
                <w:color w:val="000000"/>
                <w:szCs w:val="24"/>
                <w:lang w:eastAsia="ru-RU"/>
              </w:rPr>
              <w:t>ДЕЕПРИЧАСТИЕ</w:t>
            </w:r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8242F6" w:rsidRPr="000154BF" w:rsidRDefault="008242F6" w:rsidP="00120034"/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/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1-я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Деепричастие как часть речи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https://resh.edu.ru/subject/lesson/1505/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У.185,187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https://resh.edu.ru/subject/lesson/1511/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У.188,190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Деепричастный оборот. Запятые при деепричастном обороте.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https://resh.edu.ru/subject/lesson/1511/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У.191,194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Раздельное написание НЕ с деепричастиями.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https://resh.edu.ru/subject/lesson/2640/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У.199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color w:val="000000"/>
                <w:lang w:eastAsia="ru-RU"/>
              </w:rPr>
              <w:t>Деепричастия несовершенного вида.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https://resh.edu.ru/subject/lesson/1507/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У.200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color w:val="000000"/>
                <w:lang w:eastAsia="ru-RU"/>
              </w:rPr>
              <w:t>Деепричастия совершенного вида.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https://resh.edu.ru/subject/lesson/1507/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У.204,205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Употребление в речи причастных и деепричастных оборотов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§31,32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https://www.yaklass.ru/p/russky-yazik/7-klass/prichastie-10509/prichastnyi-oborot-po-10511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https://www.yaklass.ru/p/russky-yazik/7-klass/deeprichastie-10516/deeprichastnyi-oborot-10264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У.211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color w:val="000000"/>
                <w:lang w:eastAsia="ru-RU"/>
              </w:rPr>
              <w:t>Морфологический разбор деепричастия.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У.215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Обобщение изученного о деепричастии.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§28-33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К. вопросы, с.90.</w:t>
            </w:r>
          </w:p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У.222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Промежуточный мониторинг.</w:t>
            </w:r>
          </w:p>
        </w:tc>
        <w:tc>
          <w:tcPr>
            <w:tcW w:w="1742" w:type="dxa"/>
          </w:tcPr>
          <w:p w:rsidR="008242F6" w:rsidRPr="000154BF" w:rsidRDefault="008242F6" w:rsidP="00120034"/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/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Контрольный диктант №4 по теме «Деепричастие»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У.217: задания+контрольное списывание, обозначить орфограммы, пунктограммы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b/>
                <w:szCs w:val="24"/>
                <w:lang w:eastAsia="ru-RU"/>
              </w:rPr>
              <w:t>НАРЕЧИЕ</w:t>
            </w:r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8242F6" w:rsidRPr="000154BF" w:rsidRDefault="008242F6" w:rsidP="00120034"/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/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https://resh.edu.ru/subject/lesson/2639/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У.227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Разряды наречий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https://www.yaklass.ru/p/russky-yazik/7-klass/narechie-10503/narechie-kak-chast-rechi-10504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У.232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5-я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Разряды наречий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https://www.yaklass.ru/p/russky-yazik/7-klass/narechie-10503/narechie-kak-37chast-rechi-10504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У.238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5-я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Пейзаж на картине И.Попова «Первый снег» (дневниковая запись)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У.241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5-я неделя декабря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Степени сравнения наречий.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https://resh.edu.ru/subject/lesson/2270/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У.242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5-я неделя декабря</w:t>
            </w:r>
          </w:p>
        </w:tc>
        <w:tc>
          <w:tcPr>
            <w:tcW w:w="3503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Морфологический разбор наречия.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https://resh.edu.ru/subject/lesson/2270/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У.246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Сочинение-рассуждение «Моё отношение к прозвищам»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У.247,246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https://resh.edu.ru/subject/lesson/2270/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Слитное и раздельное написание НЕ с наречиями на  -О и –Е.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https://resh.edu.ru/subject/lesson/2269/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У.250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Слитное и раздельное написание НЕ с наречиями на  -О и –Е.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https://resh.edu.ru/subject/lesson/2269/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У.251,253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Урок – практикум по теме «Употребление НЕ с разными частями речи»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 255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Буквы Е и И в приставках НЕ- и НИ- отрицательных наречий.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https://resh.edu.ru/subject/lesson/2268/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У.260,262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color w:val="000000"/>
                <w:lang w:eastAsia="ru-RU"/>
              </w:rPr>
              <w:t>Н и НН в наречиях на -О и –Е.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https://resh.edu.ru/subject/lesson/2267/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У.266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 xml:space="preserve"> Правописание Н и НН в разных частях речи.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§40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У.267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Контрольный диктант№5 по теме «Наречие»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У.256: задания+контрольное списывание, обозначить орфограммы, пунктограммы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 xml:space="preserve">Описание действий. 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§41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У.269,272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Буквы О и Е после шипящих на конце наречий.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https://resh.edu.ru/subject/lesson/2637/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У.274,275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Буквы О и А на конце наречий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https://resh.edu.ru/subject/lesson/2266/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У.277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Буквы О и А на конце наречий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https://resh.edu.ru/subject/lesson/2266/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У.278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Сочинение по картине Е.Н.Широкова «Друзья»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У.282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https://resh.edu.ru/subject/lesson/2266/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У.282 Сочинение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января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Сочинение по картине Е.Н.Широкова «Друзья»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У.282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https://resh.edu.ru/subject/lesson/2266/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У.282 Сочинение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color w:val="000000"/>
                <w:lang w:eastAsia="ru-RU"/>
              </w:rPr>
              <w:t>Дефис между частями слова в наречиях.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https://resh.edu.ru/subject/lesson/2636/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У.284,285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color w:val="000000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https://resh.edu.ru/subject/lesson/2635/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У.290,291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color w:val="000000"/>
                <w:lang w:eastAsia="ru-RU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https://resh.edu.ru/subject/lesson/2635/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У.295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1-я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color w:val="000000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https://resh.edu.ru/subject/lesson/2265/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У.297,299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  <w:color w:val="000000"/>
                <w:lang w:eastAsia="ru-RU"/>
              </w:rPr>
              <w:t>Повторение изученного о наречии.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К.вопросы на с. 154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https://resh.edu.ru/subject/lesson/2264/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У.301,305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Контрольный тест №3 по теме «Наречие»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Тест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/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color w:val="000000"/>
                <w:szCs w:val="24"/>
                <w:lang w:eastAsia="ru-RU"/>
              </w:rPr>
              <w:t>Контроль</w:t>
            </w:r>
            <w:r w:rsidRPr="000154BF">
              <w:rPr>
                <w:rFonts w:ascii="Times New Roman" w:hAnsi="Times New Roman"/>
                <w:color w:val="000000"/>
                <w:szCs w:val="24"/>
                <w:lang w:eastAsia="ru-RU"/>
              </w:rPr>
              <w:softHyphen/>
              <w:t>ный диктант № 6 по теме «Наречие»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У.303: задания+контрольное списывание, обозначить орфограммы, пунктограммы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54BF">
              <w:rPr>
                <w:rFonts w:ascii="Times New Roman" w:hAnsi="Times New Roman"/>
                <w:color w:val="000000"/>
                <w:lang w:eastAsia="ru-RU"/>
              </w:rPr>
              <w:t>Учебно-научная речь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§47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https://resh.edu.ru/subject/lesson/2263/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У.309, 313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54BF">
              <w:rPr>
                <w:rFonts w:ascii="Times New Roman" w:hAnsi="Times New Roman"/>
                <w:color w:val="000000"/>
                <w:lang w:eastAsia="ru-RU"/>
              </w:rPr>
              <w:t>Учебный доклад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§48 (2-</w:t>
            </w:r>
            <w:r w:rsidRPr="000154BF">
              <w:rPr>
                <w:rFonts w:ascii="Times New Roman" w:hAnsi="Times New Roman"/>
                <w:sz w:val="16"/>
                <w:szCs w:val="16"/>
              </w:rPr>
              <w:t>Я ЧАСТЬ УЧЕБНИКА</w:t>
            </w:r>
            <w:r w:rsidRPr="000154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https://resh.edu.ru/subject/lesson/2263/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У.318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состояния</w:t>
            </w:r>
          </w:p>
          <w:p w:rsidR="008242F6" w:rsidRPr="000154BF" w:rsidRDefault="008242F6" w:rsidP="001200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8242F6" w:rsidRPr="000154BF" w:rsidRDefault="008242F6" w:rsidP="00120034"/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/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Категория состояния как часть речи.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§49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https://resh.edu.ru/subject/lesson/2634/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У.326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Категория состояния как часть речи. Морфологический разбор слов категории состояния.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§50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https://resh.edu.ru/subject/lesson/2634/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У.335</w:t>
            </w:r>
          </w:p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К. вопросы на с. 25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У.379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https://resh.edu.ru/subject/lesson/2633/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90616D">
            <w:pPr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У.379</w:t>
            </w:r>
          </w:p>
          <w:p w:rsidR="008242F6" w:rsidRPr="000154BF" w:rsidRDefault="008242F6" w:rsidP="0090616D">
            <w:r w:rsidRPr="000154BF">
              <w:rPr>
                <w:rFonts w:ascii="Times New Roman" w:hAnsi="Times New Roman"/>
              </w:rPr>
              <w:t>Сочинени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Сочинение на лингвистическую тему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</w:rPr>
              <w:t>У.379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Самостоятельные и служебные части речи</w:t>
            </w:r>
            <w:r w:rsidRPr="000154B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242F6" w:rsidRPr="000154BF" w:rsidRDefault="008242F6" w:rsidP="00120034">
            <w:pPr>
              <w:ind w:firstLine="708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8242F6" w:rsidRPr="000154BF" w:rsidRDefault="008242F6" w:rsidP="00120034"/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/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 xml:space="preserve">Самостоятельные и служебные части речи. 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§51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https://resh.edu.ru/subject/lesson/2633/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У.339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Предлог как часть речи.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§52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У.342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4-я неделя февраля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Употребление предлогов.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§53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https://resh.edu.ru/subject/lesson/2632/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У.348,350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Непроизводные и производные предлоги.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У.352,354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Непроизводные и производные предлоги.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§54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У.356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Простые и составные предлоги..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§55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https://resh.edu.ru/subject/lesson/2609/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У.360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Морфологический разбор предлогов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§56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https://resh.edu.ru/subject/lesson/2609/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У.362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Слитное и раздельное написание предлогов.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https://resh.edu.ru/subject/lesson/2262/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У.366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Обобщающе-повторительный урок по теме «Предлог».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§52-57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https://resh.edu.ru/subject/lesson/2630/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У.367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Контрольный тест по теме №4 «Предлог»</w:t>
            </w:r>
          </w:p>
        </w:tc>
        <w:tc>
          <w:tcPr>
            <w:tcW w:w="1742" w:type="dxa"/>
          </w:tcPr>
          <w:p w:rsidR="008242F6" w:rsidRPr="000154BF" w:rsidRDefault="008242F6" w:rsidP="00120034"/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У.368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 xml:space="preserve">Союз как часть речи. 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У.371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rPr>
          <w:trHeight w:val="863"/>
        </w:trPr>
        <w:tc>
          <w:tcPr>
            <w:tcW w:w="828" w:type="dxa"/>
            <w:vAlign w:val="center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4BF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57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Простые и составные союзы.</w:t>
            </w:r>
          </w:p>
        </w:tc>
        <w:tc>
          <w:tcPr>
            <w:tcW w:w="1742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2758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https://resh.edu.ru/subject/lesson/2261/</w:t>
              </w:r>
            </w:hyperlink>
          </w:p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r w:rsidRPr="000154BF">
              <w:rPr>
                <w:rFonts w:ascii="Times New Roman" w:hAnsi="Times New Roman"/>
                <w:sz w:val="24"/>
                <w:szCs w:val="24"/>
              </w:rPr>
              <w:t>У.376,377</w:t>
            </w:r>
          </w:p>
        </w:tc>
        <w:tc>
          <w:tcPr>
            <w:tcW w:w="2144" w:type="dxa"/>
            <w:vAlign w:val="center"/>
          </w:tcPr>
          <w:p w:rsidR="008242F6" w:rsidRPr="000154BF" w:rsidRDefault="008242F6" w:rsidP="001200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103</w:t>
            </w:r>
          </w:p>
        </w:tc>
        <w:tc>
          <w:tcPr>
            <w:tcW w:w="2257" w:type="dxa"/>
          </w:tcPr>
          <w:p w:rsidR="008242F6" w:rsidRPr="00CE3980" w:rsidRDefault="008242F6" w:rsidP="00120034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60</w:t>
            </w:r>
          </w:p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2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https://www.yaklass.ru/p/russky-yazik/7-klass/soiuz-13581/vidy-soiuzov-13420/re-29094f59-1cbe-4f82-888c-1c4d38016213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укописные данные 1" o:spid="_x0000_s1026" type="#_x0000_t75" style="position:absolute;margin-left:26.85pt;margin-top:24.45pt;width:1.95pt;height:1.95pt;z-index:251658240;visibility:visible">
                  <v:imagedata r:id="rId83" o:title=""/>
                </v:shape>
              </w:pict>
            </w: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380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104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Союзы сочинительные и подчинительные.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60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https://www.yaklass.ru/p/russky-yazik/7-klass/soiuz-13581/vidy-soiuzov-13420/re-29094f59-1cbe-4f82-888c-1c4d38016213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Упр381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105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марта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61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https://www.yaklass.ru/p/russky-yazik/7-klass/soiuz-13581/vidy-soiuzov-13420/re-045b5a31-b87f-4d40-86ba-6b0018564757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Упр383,385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106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Сочинительные союзы.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62</w:t>
            </w:r>
          </w:p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russky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yazik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/7-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klass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soiuz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-13581/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vidy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soiuzov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-13420/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re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-29094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59-1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cbe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-4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82-888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-1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4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38016213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 387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107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Подчинительные союзы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63</w:t>
            </w:r>
          </w:p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https://www.yaklass.ru/p/russky-yazik/7-klass/soiuz-13581/vidy-soiuzov-13420/re-29094f59-1cbe-4f82-888c-1c4d38016213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 397,399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108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Морфологический разбор союзов.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64</w:t>
            </w:r>
          </w:p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https://www.yaklass.ru/p/russky-yazik/7-klass/soiuz-13581/soiuz-kak-sluzhebnaia-chast-rechi-10588/re-fd3ccd4b-a48d-4095-b59d-fceeb3d99990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Упр400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109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1-я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Сочинение - рассуждение «Книга в современном мире»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Сочинение по у.402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110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Слитное написание союзов ТАКЖЕ, ТОЖЕ, ЧТОБЫ.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65</w:t>
            </w:r>
          </w:p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https://www.yaklass.ru/p/russky-yazik/7-klass/soiuz-13581/soiuz-kak-sluzhebnaia-chast-rechi-10588/re-6707a5cf-85e0-417f-9deb-3c64a6ee6324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Упр3403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111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Повторение сведений о предлогах и союзах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С. 64,к. вопросы</w:t>
            </w:r>
          </w:p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https://www.yaklass.ru/p/russky-yazik/7-klass/soiuz-13581/soiuz-kak-sluzhebnaia-chast-rechi-10588/tv-643280ea-66af-4247-8869-bb4829b5845b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Рукописные данные 2" o:spid="_x0000_s1027" type="#_x0000_t75" style="position:absolute;margin-left:17.1pt;margin-top:28.3pt;width:1.95pt;height:1.95pt;z-index:251657216;visibility:visible">
                  <v:imagedata r:id="rId91" o:title=""/>
                </v:shape>
              </w:pict>
            </w: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У.410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112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Контрольный диктант № 7 с грамматическим заданием по теме «Союз как часть речи».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У.414</w:t>
            </w:r>
            <w:r w:rsidRPr="000154BF">
              <w:rPr>
                <w:rFonts w:ascii="Times New Roman" w:hAnsi="Times New Roman"/>
                <w:sz w:val="24"/>
                <w:szCs w:val="24"/>
              </w:rPr>
              <w:t>: задания+контрольное списывание, обозначить орфограммы, пунктограммы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113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2-я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Контрольный тест № 4 по теме «Служебные части речи»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Рассылка по электронной почте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114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lang w:eastAsia="ru-RU"/>
              </w:rPr>
              <w:t>Частица как часть речи.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 66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2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https://www.yaklass.ru/p/russky-yazik/7-klass/chastitca-10517/chastitca-kak-sluzhebnaia-chast-rechi-10592/re-b13043fc-4902-4c22-aa49-2931d47a4b45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Упр 419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115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 67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https://www.yaklass.ru/p/russky-yazik/7-klass/chastitca-10517/chastitca-kak-sluzhebnaia-chast-rechi-10592/re-b13043fc-4902-4c22-aa49-2931d47a4b45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Упр 425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116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Сжатое изложение.</w:t>
            </w:r>
          </w:p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У.338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0154BF">
              <w:rPr>
                <w:rFonts w:ascii="Times New Roman" w:hAnsi="Times New Roman"/>
                <w:spacing w:val="-12"/>
              </w:rPr>
              <w:t>117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3-я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Сжатое изложение.</w:t>
            </w:r>
          </w:p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У.338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</w:rPr>
            </w:pPr>
            <w:r w:rsidRPr="000154BF">
              <w:rPr>
                <w:rFonts w:ascii="Times New Roman" w:hAnsi="Times New Roman"/>
                <w:spacing w:val="-12"/>
              </w:rPr>
              <w:t>118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4-я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42F6" w:rsidRPr="000154BF" w:rsidRDefault="008242F6" w:rsidP="00120034">
            <w:pPr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Смыслоразличительные частицы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 68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</w:pPr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https://www.yaklass.ru/p/russky-yazik/7-klass/chastitca-10517/chastitca-kak-sluzhebnaia-chast-rechi-10592/re-b13043fc-4902-4c22-aa49-2931d47a4b45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Упр 427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119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 69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https://www.yaklass.ru/p/russky-yazik/7-klass/chastitca-10517/chastitca-kak-sluzhebnaia-chast-rechi-10592/re-b13043fc-4902-4c22-aa49-2931d47a4b45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438,440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120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Морфологический разбор частицы.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&amp;70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https://www.yaklass.ru/p/russky-yazik/7-klass/chastitca-10517/chastitca-kak-sluzhebnaia-chast-rechi-10592/re-b13043fc-4902-4c22-aa49-2931d47a4b45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445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121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</w:rPr>
            </w:pPr>
            <w:r w:rsidRPr="000154BF">
              <w:rPr>
                <w:rFonts w:ascii="Times New Roman" w:hAnsi="Times New Roman"/>
              </w:rPr>
              <w:t>4-я неделя апреля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Отрицательные частицы НЕ и НИ.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&amp;71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https://www.yaklass.ru/p/russky-yazik/7-klass/chastitca-10517/otritcatelnye-chastitcy-10595/re-d8b61d0f-2dbb-4d64-8f0b-0008a1813917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450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122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Различение частицы НЕ и приставки НЕ-.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&amp;72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https://www.yaklass.ru/p/russky-yazik/7-klass/chastitca-10517/otritcatelnye-chastitcy-10595/re-d8b61d0f-2dbb-4d64-8f0b-0008a1813917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461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123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Частица НИ, приставка НИ-, союз НИ – НИ.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&amp;73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https://www.yaklass.ru/p/russky-yazik/7-klass/chastitca-10517/otritcatelnye-chastitcy-10595/re-d8b61d0f-2dbb-4d64-8f0b-0008a1813917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468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124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Повторение изученного материала о частицах и союзах.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С. 180-181,к. вопросы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0154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https://www.yaklass.ru/p/russky-yazik/7-klass/chastitca-10517/otritcatelnye-chastitcy-10595/tv-b85a1372-3f70-4ed7-b9b9-9747bebc9a45</w:t>
              </w:r>
            </w:hyperlink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472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125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Контрольный диктант№8 с грамматическим заданием по теме «Частица как часть речи»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У. 476 (ПОЛГНОСТЬЮ)+обозначить частицы</w:t>
            </w:r>
            <w:r w:rsidRPr="000154BF">
              <w:rPr>
                <w:rFonts w:ascii="Times New Roman" w:hAnsi="Times New Roman"/>
                <w:sz w:val="24"/>
                <w:szCs w:val="24"/>
              </w:rPr>
              <w:t>: задания+контрольное списывание, обозначить орфограммы, пунктограммы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126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b/>
                <w:szCs w:val="24"/>
                <w:lang w:eastAsia="ru-RU"/>
              </w:rPr>
              <w:t>Междометие</w:t>
            </w:r>
            <w:r w:rsidRPr="000154BF">
              <w:rPr>
                <w:rFonts w:ascii="Times New Roman" w:hAnsi="Times New Roman"/>
                <w:szCs w:val="24"/>
                <w:lang w:eastAsia="ru-RU"/>
              </w:rPr>
              <w:t xml:space="preserve"> как часть речи. Дефис в междометиях. Знаки препинания при междометиях.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&amp;74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0154BF">
                <w:rPr>
                  <w:rStyle w:val="Hyperlink"/>
                  <w:rFonts w:ascii="Times New Roman" w:hAnsi="Times New Roman"/>
                </w:rPr>
                <w:t>https://yandex.ru/video/preview/?filmId=15746217695052555220&amp;text=%D0%BC%D0%B5%D0%B6%D0%B4%D0%BE%D0%BC%D0%B5%D1%82%D0%B8%D0%B5%20%D0%B2%D0%B8%D0%B4%D0%B5%D0%BE%D1%83%D1%80%D0%BE%D0%BA%207%20%D0%BA%D0%BB%D0%B0%D1%81%D1%81&amp;noreask=1&amp;path=wizard&amp;parent-reqid=1584704661830</w:t>
              </w:r>
            </w:hyperlink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479,484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b/>
                <w:szCs w:val="24"/>
                <w:lang w:eastAsia="ru-RU"/>
              </w:rPr>
              <w:t>ПОВТОРЕНИЕ И СИСТЕМАТИЗАЦИЯ ИЗУЧЕННОГО В 5 – 7 классах</w:t>
            </w:r>
          </w:p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127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Разделы науки о русском языке. Текст. Стили речи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&amp;76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,77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0154BF">
                <w:rPr>
                  <w:rStyle w:val="Hyperlink"/>
                  <w:rFonts w:ascii="Times New Roman" w:hAnsi="Times New Roman"/>
                </w:rPr>
                <w:t>https://yandex.ru/video/search?text=%D1%80%D0%B0%D0%B7%D0%B4%D0%B5%D0%BB%D1%8B+%D0%BD%D0%B0%D1%83%D0%BA%D0%B8+%D0%BE+%D1%8F%D0%B7%D1%8B%D0%BA%D0%B5+%D0%B2%D0%B8%D0%B4%D0%B5%D0%BE%D1%83%D1%80%D0%BE%D0%BA+7+%D0%BA%D0%BB%D0%B0%D1%81%D1%81</w:t>
              </w:r>
            </w:hyperlink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487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128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§78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500,501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129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7009F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 xml:space="preserve">Лексика и фразеология. 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&amp;79-80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0154BF">
                <w:rPr>
                  <w:rStyle w:val="Hyperlink"/>
                  <w:rFonts w:ascii="Times New Roman" w:hAnsi="Times New Roman"/>
                </w:rPr>
                <w:t>https://yandex.ru/video/search?text=%D1%80%D0%B0%D0%B7%D0%B4%D0%B5%D0%BB%D1%8B+%D0%BD%D0%B0%D1%83%D0%BA%D0%B8+%D0%BE+%D1%8F%D0%B7%D1%8B%D0%BA%D0%B5+%D0%B2%D0%B8%D0%B4%D0%B5%D0%BE%D1%83%D1%80%D0%BE%D0%BA+7+%D0%BA%D0%BB%D0%B0%D1%81%D1%81</w:t>
              </w:r>
            </w:hyperlink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504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130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Морфемика. Словообразование.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§80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509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131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Итоговый контрольный диктант №9 с грамматическим заданием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511:</w:t>
            </w: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контрольное списывание, обозначить орфограммы, пунктограммы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132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&amp;81-82</w:t>
            </w:r>
            <w:r w:rsidRPr="000154BF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Презентация учителя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0154BF">
                <w:rPr>
                  <w:rStyle w:val="Hyperlink"/>
                  <w:rFonts w:ascii="Times New Roman" w:hAnsi="Times New Roman"/>
                </w:rPr>
                <w:t>https://yandex.ru/video/preview/?filmId=14469846251118032074&amp;reqid=1584704735734172-880024251394650495700115-man2-5501-V&amp;suggest_reqid=55912764715845132</w:t>
              </w:r>
            </w:hyperlink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513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133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8242F6" w:rsidRPr="000154BF" w:rsidRDefault="008242F6" w:rsidP="00120034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§81-82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526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134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Синтаксис. Пунктуация.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color w:val="000000"/>
                <w:sz w:val="24"/>
                <w:szCs w:val="24"/>
              </w:rPr>
              <w:t>&amp;83-84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0154BF">
                <w:rPr>
                  <w:rStyle w:val="Hyperlink"/>
                  <w:rFonts w:ascii="Times New Roman" w:hAnsi="Times New Roman"/>
                </w:rPr>
                <w:t>https://yandex.ru/video/search?text=%D1%81%D0%B8%D0%BD%D1%82%D0%B0%D0%BA%D1%81%D0%B8%D1%81+%D0%B8+%D0%BF%D1%83%D0%BD%D1%83%D0%BA%D1%82%D1%83%D0%B0%D1%86%D0%B8%D1%8F+%D0%B2%D0%B8%D0%B4%D0%B5%D0%BE%D1%83%D1%80%D0%BE%D0%BA+7+%D0%BA%D0%BB%D0%B0%D1%81%D1%81</w:t>
              </w:r>
            </w:hyperlink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532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135</w:t>
            </w:r>
          </w:p>
        </w:tc>
        <w:tc>
          <w:tcPr>
            <w:tcW w:w="2257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Синтаксис. Пунктуация.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z w:val="24"/>
                <w:szCs w:val="24"/>
              </w:rPr>
              <w:t>§83-84</w:t>
            </w: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Упр 538</w:t>
            </w: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F6" w:rsidRPr="000154BF" w:rsidTr="00120034">
        <w:tc>
          <w:tcPr>
            <w:tcW w:w="828" w:type="dxa"/>
            <w:vAlign w:val="center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154BF">
              <w:rPr>
                <w:rFonts w:ascii="Times New Roman" w:hAnsi="Times New Roman"/>
                <w:spacing w:val="-12"/>
                <w:sz w:val="24"/>
                <w:szCs w:val="24"/>
              </w:rPr>
              <w:t>136</w:t>
            </w:r>
          </w:p>
        </w:tc>
        <w:tc>
          <w:tcPr>
            <w:tcW w:w="2257" w:type="dxa"/>
          </w:tcPr>
          <w:p w:rsidR="008242F6" w:rsidRDefault="008242F6" w:rsidP="00120034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  <w:r w:rsidRPr="00CE3980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-я неделя  мая</w:t>
            </w:r>
          </w:p>
        </w:tc>
        <w:tc>
          <w:tcPr>
            <w:tcW w:w="3503" w:type="dxa"/>
          </w:tcPr>
          <w:p w:rsidR="008242F6" w:rsidRPr="000154BF" w:rsidRDefault="008242F6" w:rsidP="00120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154BF">
              <w:rPr>
                <w:rFonts w:ascii="Times New Roman" w:hAnsi="Times New Roman"/>
                <w:szCs w:val="24"/>
                <w:lang w:eastAsia="ru-RU"/>
              </w:rPr>
              <w:t>Комплексное повторение. Подведение итогов.</w:t>
            </w:r>
          </w:p>
        </w:tc>
        <w:tc>
          <w:tcPr>
            <w:tcW w:w="1742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</w:tcPr>
          <w:p w:rsidR="008242F6" w:rsidRPr="000154BF" w:rsidRDefault="008242F6" w:rsidP="001200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0154BF">
                <w:rPr>
                  <w:rStyle w:val="Hyperlink"/>
                  <w:rFonts w:ascii="Times New Roman" w:hAnsi="Times New Roman"/>
                </w:rPr>
                <w:t>https://yandex.ru/video/preview/?filmId=11982181082439299310&amp;reqid=1584704915661994-1323012087596022534500084-sas1-7940-V&amp;suggest_reqid=55912764715845132</w:t>
              </w:r>
            </w:hyperlink>
          </w:p>
        </w:tc>
        <w:tc>
          <w:tcPr>
            <w:tcW w:w="1636" w:type="dxa"/>
          </w:tcPr>
          <w:p w:rsidR="008242F6" w:rsidRPr="000154BF" w:rsidRDefault="008242F6" w:rsidP="00120034">
            <w:pPr>
              <w:autoSpaceDN w:val="0"/>
              <w:spacing w:after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8242F6" w:rsidRPr="000154BF" w:rsidRDefault="008242F6" w:rsidP="001200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242F6" w:rsidRDefault="008242F6"/>
    <w:sectPr w:rsidR="008242F6" w:rsidSect="00EF0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B9"/>
    <w:rsid w:val="00011CF9"/>
    <w:rsid w:val="000154BF"/>
    <w:rsid w:val="00063E98"/>
    <w:rsid w:val="00120034"/>
    <w:rsid w:val="00125A65"/>
    <w:rsid w:val="00133CF2"/>
    <w:rsid w:val="00146305"/>
    <w:rsid w:val="0017009F"/>
    <w:rsid w:val="002A649F"/>
    <w:rsid w:val="003E2295"/>
    <w:rsid w:val="00446A8F"/>
    <w:rsid w:val="00513895"/>
    <w:rsid w:val="005A03C5"/>
    <w:rsid w:val="00661873"/>
    <w:rsid w:val="007B36CB"/>
    <w:rsid w:val="007F021E"/>
    <w:rsid w:val="008242F6"/>
    <w:rsid w:val="0090616D"/>
    <w:rsid w:val="0098025A"/>
    <w:rsid w:val="009D5651"/>
    <w:rsid w:val="00A561F7"/>
    <w:rsid w:val="00B70695"/>
    <w:rsid w:val="00B716E5"/>
    <w:rsid w:val="00B96A8C"/>
    <w:rsid w:val="00CE3980"/>
    <w:rsid w:val="00D3389C"/>
    <w:rsid w:val="00EF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B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EB9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EB9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EF0EB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0E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275/" TargetMode="External"/><Relationship Id="rId21" Type="http://schemas.openxmlformats.org/officeDocument/2006/relationships/hyperlink" Target="https://resh.edu.ru/subject/lesson/2645/" TargetMode="External"/><Relationship Id="rId42" Type="http://schemas.openxmlformats.org/officeDocument/2006/relationships/hyperlink" Target="https://resh.edu.ru/subject/lesson/1507/" TargetMode="External"/><Relationship Id="rId47" Type="http://schemas.openxmlformats.org/officeDocument/2006/relationships/hyperlink" Target="https://resh.edu.ru/subject/lesson/2639/" TargetMode="External"/><Relationship Id="rId63" Type="http://schemas.openxmlformats.org/officeDocument/2006/relationships/hyperlink" Target="https://resh.edu.ru/subject/lesson/2635/" TargetMode="External"/><Relationship Id="rId68" Type="http://schemas.openxmlformats.org/officeDocument/2006/relationships/hyperlink" Target="https://resh.edu.ru/subject/lesson/2263/" TargetMode="External"/><Relationship Id="rId84" Type="http://schemas.openxmlformats.org/officeDocument/2006/relationships/hyperlink" Target="https://www.yaklass.ru/p/russky-yazik/7-klass/soiuz-13581/vidy-soiuzov-13420/re-29094f59-1cbe-4f82-888c-1c4d38016213" TargetMode="External"/><Relationship Id="rId89" Type="http://schemas.openxmlformats.org/officeDocument/2006/relationships/hyperlink" Target="https://www.yaklass.ru/p/russky-yazik/7-klass/soiuz-13581/soiuz-kak-sluzhebnaia-chast-rechi-10588/re-6707a5cf-85e0-417f-9deb-3c64a6ee6324" TargetMode="External"/><Relationship Id="rId7" Type="http://schemas.openxmlformats.org/officeDocument/2006/relationships/hyperlink" Target="https://resh.edu.ru/subject/lesson/1965/" TargetMode="External"/><Relationship Id="rId71" Type="http://schemas.openxmlformats.org/officeDocument/2006/relationships/hyperlink" Target="https://resh.edu.ru/subject/lesson/2633/" TargetMode="External"/><Relationship Id="rId92" Type="http://schemas.openxmlformats.org/officeDocument/2006/relationships/hyperlink" Target="https://www.yaklass.ru/p/russky-yazik/7-klass/chastitca-10517/chastitca-kak-sluzhebnaia-chast-rechi-10592/re-b13043fc-4902-4c22-aa49-2931d47a4b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648/" TargetMode="External"/><Relationship Id="rId29" Type="http://schemas.openxmlformats.org/officeDocument/2006/relationships/hyperlink" Target="https://resh.edu.ru/subject/lesson/2642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resh.edu.ru/subject/lesson/3080/" TargetMode="External"/><Relationship Id="rId24" Type="http://schemas.openxmlformats.org/officeDocument/2006/relationships/hyperlink" Target="https://resh.edu.ru/subject/lesson/2276/" TargetMode="External"/><Relationship Id="rId32" Type="http://schemas.openxmlformats.org/officeDocument/2006/relationships/hyperlink" Target="https://resh.edu.ru/subject/lesson/2273/" TargetMode="External"/><Relationship Id="rId37" Type="http://schemas.openxmlformats.org/officeDocument/2006/relationships/hyperlink" Target="https://resh.edu.ru/subject/lesson/1505/" TargetMode="External"/><Relationship Id="rId40" Type="http://schemas.openxmlformats.org/officeDocument/2006/relationships/hyperlink" Target="https://resh.edu.ru/subject/lesson/2640/" TargetMode="External"/><Relationship Id="rId45" Type="http://schemas.openxmlformats.org/officeDocument/2006/relationships/hyperlink" Target="https://resh.edu.ru/subject/lesson/2271/" TargetMode="External"/><Relationship Id="rId53" Type="http://schemas.openxmlformats.org/officeDocument/2006/relationships/hyperlink" Target="https://resh.edu.ru/subject/lesson/2269/" TargetMode="External"/><Relationship Id="rId58" Type="http://schemas.openxmlformats.org/officeDocument/2006/relationships/hyperlink" Target="https://resh.edu.ru/subject/lesson/2266/" TargetMode="External"/><Relationship Id="rId66" Type="http://schemas.openxmlformats.org/officeDocument/2006/relationships/hyperlink" Target="https://resh.edu.ru/subject/lesson/2264/" TargetMode="External"/><Relationship Id="rId74" Type="http://schemas.openxmlformats.org/officeDocument/2006/relationships/hyperlink" Target="https://resh.edu.ru/subject/lesson/2631/" TargetMode="External"/><Relationship Id="rId79" Type="http://schemas.openxmlformats.org/officeDocument/2006/relationships/hyperlink" Target="https://resh.edu.ru/subject/lesson/2630/" TargetMode="External"/><Relationship Id="rId87" Type="http://schemas.openxmlformats.org/officeDocument/2006/relationships/hyperlink" Target="https://www.yaklass.ru/p/russky-yazik/7-klass/soiuz-13581/vidy-soiuzov-13420/re-29094f59-1cbe-4f82-888c-1c4d38016213" TargetMode="External"/><Relationship Id="rId102" Type="http://schemas.openxmlformats.org/officeDocument/2006/relationships/hyperlink" Target="https://yandex.ru/video/search?text=%D1%80%D0%B0%D0%B7%D0%B4%D0%B5%D0%BB%D1%8B+%D0%BD%D0%B0%D1%83%D0%BA%D0%B8+%D0%BE+%D1%8F%D0%B7%D1%8B%D0%BA%D0%B5+%D0%B2%D0%B8%D0%B4%D0%B5%D0%BE%D1%83%D1%80%D0%BE%D0%BA+7+%D0%BA%D0%BB%D0%B0%D1%81%D1%81" TargetMode="External"/><Relationship Id="rId5" Type="http://schemas.openxmlformats.org/officeDocument/2006/relationships/hyperlink" Target="https://resh.edu.ru/subject/lesson/2650/" TargetMode="External"/><Relationship Id="rId61" Type="http://schemas.openxmlformats.org/officeDocument/2006/relationships/hyperlink" Target="https://resh.edu.ru/subject/lesson/2266/" TargetMode="External"/><Relationship Id="rId82" Type="http://schemas.openxmlformats.org/officeDocument/2006/relationships/hyperlink" Target="https://www.yaklass.ru/p/russky-yazik/7-klass/soiuz-13581/vidy-soiuzov-13420/re-29094f59-1cbe-4f82-888c-1c4d38016213" TargetMode="External"/><Relationship Id="rId90" Type="http://schemas.openxmlformats.org/officeDocument/2006/relationships/hyperlink" Target="https://www.yaklass.ru/p/russky-yazik/7-klass/soiuz-13581/soiuz-kak-sluzhebnaia-chast-rechi-10588/tv-643280ea-66af-4247-8869-bb4829b5845b" TargetMode="External"/><Relationship Id="rId95" Type="http://schemas.openxmlformats.org/officeDocument/2006/relationships/hyperlink" Target="https://www.yaklass.ru/p/russky-yazik/7-klass/chastitca-10517/chastitca-kak-sluzhebnaia-chast-rechi-10592/re-b13043fc-4902-4c22-aa49-2931d47a4b45" TargetMode="External"/><Relationship Id="rId19" Type="http://schemas.openxmlformats.org/officeDocument/2006/relationships/hyperlink" Target="https://resh.edu.ru/subject/lesson/2647/" TargetMode="External"/><Relationship Id="rId14" Type="http://schemas.openxmlformats.org/officeDocument/2006/relationships/hyperlink" Target="https://resh.edu.ru/subject/lesson/2278/" TargetMode="External"/><Relationship Id="rId22" Type="http://schemas.openxmlformats.org/officeDocument/2006/relationships/hyperlink" Target="https://resh.edu.ru/subject/lesson/2644/" TargetMode="External"/><Relationship Id="rId27" Type="http://schemas.openxmlformats.org/officeDocument/2006/relationships/hyperlink" Target="https://resh.edu.ru/subject/lesson/2642/" TargetMode="External"/><Relationship Id="rId30" Type="http://schemas.openxmlformats.org/officeDocument/2006/relationships/hyperlink" Target="https://resh.edu.ru/subject/lesson/2642/" TargetMode="External"/><Relationship Id="rId35" Type="http://schemas.openxmlformats.org/officeDocument/2006/relationships/hyperlink" Target="https://resh.edu.ru/subject/lesson/2272/" TargetMode="External"/><Relationship Id="rId43" Type="http://schemas.openxmlformats.org/officeDocument/2006/relationships/hyperlink" Target="https://www.yaklass.ru/p/russky-yazik/7-klass/prichastie-10509/prichastnyi-oborot-po-10511" TargetMode="External"/><Relationship Id="rId48" Type="http://schemas.openxmlformats.org/officeDocument/2006/relationships/hyperlink" Target="https://www.yaklass.ru/p/russky-yazik/7-klass/narechie-10503/narechie-kak-chast-rechi-10504" TargetMode="External"/><Relationship Id="rId56" Type="http://schemas.openxmlformats.org/officeDocument/2006/relationships/hyperlink" Target="https://resh.edu.ru/subject/lesson/2267/" TargetMode="External"/><Relationship Id="rId64" Type="http://schemas.openxmlformats.org/officeDocument/2006/relationships/hyperlink" Target="https://resh.edu.ru/subject/lesson/2635/" TargetMode="External"/><Relationship Id="rId69" Type="http://schemas.openxmlformats.org/officeDocument/2006/relationships/hyperlink" Target="https://resh.edu.ru/subject/lesson/2634/" TargetMode="External"/><Relationship Id="rId77" Type="http://schemas.openxmlformats.org/officeDocument/2006/relationships/hyperlink" Target="https://resh.edu.ru/subject/lesson/2609/" TargetMode="External"/><Relationship Id="rId100" Type="http://schemas.openxmlformats.org/officeDocument/2006/relationships/hyperlink" Target="https://www.yaklass.ru/p/russky-yazik/7-klass/chastitca-10517/otritcatelnye-chastitcy-10595/tv-b85a1372-3f70-4ed7-b9b9-9747bebc9a45" TargetMode="External"/><Relationship Id="rId105" Type="http://schemas.openxmlformats.org/officeDocument/2006/relationships/hyperlink" Target="https://yandex.ru/video/search?text=%D1%81%D0%B8%D0%BD%D1%82%D0%B0%D0%BA%D1%81%D0%B8%D1%81+%D0%B8+%D0%BF%D1%83%D0%BD%D1%83%D0%BA%D1%82%D1%83%D0%B0%D1%86%D0%B8%D1%8F+%D0%B2%D0%B8%D0%B4%D0%B5%D0%BE%D1%83%D1%80%D0%BE%D0%BA+7+%D0%BA%D0%BB%D0%B0%D1%81%D1%81" TargetMode="External"/><Relationship Id="rId8" Type="http://schemas.openxmlformats.org/officeDocument/2006/relationships/hyperlink" Target="https://resh.edu.ru/subject/lesson/1964/" TargetMode="External"/><Relationship Id="rId51" Type="http://schemas.openxmlformats.org/officeDocument/2006/relationships/hyperlink" Target="https://resh.edu.ru/subject/lesson/2270/" TargetMode="External"/><Relationship Id="rId72" Type="http://schemas.openxmlformats.org/officeDocument/2006/relationships/hyperlink" Target="https://resh.edu.ru/subject/lesson/2633/" TargetMode="External"/><Relationship Id="rId80" Type="http://schemas.openxmlformats.org/officeDocument/2006/relationships/hyperlink" Target="https://resh.edu.ru/subject/lesson/2261/" TargetMode="External"/><Relationship Id="rId85" Type="http://schemas.openxmlformats.org/officeDocument/2006/relationships/hyperlink" Target="https://www.yaklass.ru/p/russky-yazik/7-klass/soiuz-13581/vidy-soiuzov-13420/re-045b5a31-b87f-4d40-86ba-6b0018564757" TargetMode="External"/><Relationship Id="rId93" Type="http://schemas.openxmlformats.org/officeDocument/2006/relationships/hyperlink" Target="https://www.yaklass.ru/p/russky-yazik/7-klass/chastitca-10517/chastitca-kak-sluzhebnaia-chast-rechi-10592/re-b13043fc-4902-4c22-aa49-2931d47a4b45" TargetMode="External"/><Relationship Id="rId98" Type="http://schemas.openxmlformats.org/officeDocument/2006/relationships/hyperlink" Target="https://www.yaklass.ru/p/russky-yazik/7-klass/chastitca-10517/otritcatelnye-chastitcy-10595/re-d8b61d0f-2dbb-4d64-8f0b-0008a18139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1963/" TargetMode="External"/><Relationship Id="rId17" Type="http://schemas.openxmlformats.org/officeDocument/2006/relationships/hyperlink" Target="https://resh.edu.ru/subject/lesson/2277/" TargetMode="External"/><Relationship Id="rId25" Type="http://schemas.openxmlformats.org/officeDocument/2006/relationships/hyperlink" Target="https://resh.edu.ru/subject/lesson/2276/" TargetMode="External"/><Relationship Id="rId33" Type="http://schemas.openxmlformats.org/officeDocument/2006/relationships/hyperlink" Target="https://resh.edu.ru/subject/lesson/2641/" TargetMode="External"/><Relationship Id="rId38" Type="http://schemas.openxmlformats.org/officeDocument/2006/relationships/hyperlink" Target="https://resh.edu.ru/subject/lesson/1511/" TargetMode="External"/><Relationship Id="rId46" Type="http://schemas.openxmlformats.org/officeDocument/2006/relationships/hyperlink" Target="https://resh.edu.ru/subject/lesson/2271/" TargetMode="External"/><Relationship Id="rId59" Type="http://schemas.openxmlformats.org/officeDocument/2006/relationships/hyperlink" Target="https://resh.edu.ru/subject/lesson/2266/" TargetMode="External"/><Relationship Id="rId67" Type="http://schemas.openxmlformats.org/officeDocument/2006/relationships/hyperlink" Target="https://resh.edu.ru/subject/lesson/2263/" TargetMode="External"/><Relationship Id="rId103" Type="http://schemas.openxmlformats.org/officeDocument/2006/relationships/hyperlink" Target="https://yandex.ru/video/search?text=%D1%80%D0%B0%D0%B7%D0%B4%D0%B5%D0%BB%D1%8B+%D0%BD%D0%B0%D1%83%D0%BA%D0%B8+%D0%BE+%D1%8F%D0%B7%D1%8B%D0%BA%D0%B5+%D0%B2%D0%B8%D0%B4%D0%B5%D0%BE%D1%83%D1%80%D0%BE%D0%BA+7+%D0%BA%D0%BB%D0%B0%D1%81%D1%81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2646/" TargetMode="External"/><Relationship Id="rId41" Type="http://schemas.openxmlformats.org/officeDocument/2006/relationships/hyperlink" Target="https://resh.edu.ru/subject/lesson/1507/" TargetMode="External"/><Relationship Id="rId54" Type="http://schemas.openxmlformats.org/officeDocument/2006/relationships/hyperlink" Target="https://resh.edu.ru/subject/lesson/2269/" TargetMode="External"/><Relationship Id="rId62" Type="http://schemas.openxmlformats.org/officeDocument/2006/relationships/hyperlink" Target="https://resh.edu.ru/subject/lesson/2636/" TargetMode="External"/><Relationship Id="rId70" Type="http://schemas.openxmlformats.org/officeDocument/2006/relationships/hyperlink" Target="https://resh.edu.ru/subject/lesson/2634/" TargetMode="External"/><Relationship Id="rId75" Type="http://schemas.openxmlformats.org/officeDocument/2006/relationships/hyperlink" Target="https://resh.edu.ru/subject/lesson/2631/" TargetMode="External"/><Relationship Id="rId83" Type="http://schemas.openxmlformats.org/officeDocument/2006/relationships/image" Target="media/image1.emf"/><Relationship Id="rId88" Type="http://schemas.openxmlformats.org/officeDocument/2006/relationships/hyperlink" Target="https://www.yaklass.ru/p/russky-yazik/7-klass/soiuz-13581/soiuz-kak-sluzhebnaia-chast-rechi-10588/re-fd3ccd4b-a48d-4095-b59d-fceeb3d99990" TargetMode="External"/><Relationship Id="rId91" Type="http://schemas.openxmlformats.org/officeDocument/2006/relationships/image" Target="media/image2.emf"/><Relationship Id="rId96" Type="http://schemas.openxmlformats.org/officeDocument/2006/relationships/hyperlink" Target="https://www.yaklass.ru/p/russky-yazik/7-klass/chastitca-10517/chastitca-kak-sluzhebnaia-chast-rechi-10592/re-b13043fc-4902-4c22-aa49-2931d47a4b45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79/" TargetMode="External"/><Relationship Id="rId15" Type="http://schemas.openxmlformats.org/officeDocument/2006/relationships/hyperlink" Target="https://resh.edu.ru/subject/lesson/2278/" TargetMode="External"/><Relationship Id="rId23" Type="http://schemas.openxmlformats.org/officeDocument/2006/relationships/hyperlink" Target="https://resh.edu.ru/subject/lesson/2643/" TargetMode="External"/><Relationship Id="rId28" Type="http://schemas.openxmlformats.org/officeDocument/2006/relationships/hyperlink" Target="https://resh.edu.ru/subject/lesson/2642/" TargetMode="External"/><Relationship Id="rId36" Type="http://schemas.openxmlformats.org/officeDocument/2006/relationships/hyperlink" Target="https://resh.edu.ru/subject/lesson/2272/" TargetMode="External"/><Relationship Id="rId49" Type="http://schemas.openxmlformats.org/officeDocument/2006/relationships/hyperlink" Target="https://www.yaklass.ru/p/russky-yazik/7-klass/narechie-10503/narechie-kak-chast-rechi-10504" TargetMode="External"/><Relationship Id="rId57" Type="http://schemas.openxmlformats.org/officeDocument/2006/relationships/hyperlink" Target="https://resh.edu.ru/subject/lesson/2637/" TargetMode="External"/><Relationship Id="rId106" Type="http://schemas.openxmlformats.org/officeDocument/2006/relationships/hyperlink" Target="https://yandex.ru/video/preview/?filmId=11982181082439299310&amp;reqid=1584704915661994-1323012087596022534500084-sas1-7940-V&amp;suggest_reqid=55912764715845132" TargetMode="External"/><Relationship Id="rId10" Type="http://schemas.openxmlformats.org/officeDocument/2006/relationships/hyperlink" Target="https://resh.edu.ru/subject/lesson/3080/" TargetMode="External"/><Relationship Id="rId31" Type="http://schemas.openxmlformats.org/officeDocument/2006/relationships/hyperlink" Target="https://resh.edu.ru/subject/lesson/2273/" TargetMode="External"/><Relationship Id="rId44" Type="http://schemas.openxmlformats.org/officeDocument/2006/relationships/hyperlink" Target="https://www.yaklass.ru/p/russky-yazik/7-klass/deeprichastie-10516/deeprichastnyi-oborot-10264" TargetMode="External"/><Relationship Id="rId52" Type="http://schemas.openxmlformats.org/officeDocument/2006/relationships/hyperlink" Target="https://resh.edu.ru/subject/lesson/2270/" TargetMode="External"/><Relationship Id="rId60" Type="http://schemas.openxmlformats.org/officeDocument/2006/relationships/hyperlink" Target="https://resh.edu.ru/subject/lesson/2266/" TargetMode="External"/><Relationship Id="rId65" Type="http://schemas.openxmlformats.org/officeDocument/2006/relationships/hyperlink" Target="https://resh.edu.ru/subject/lesson/2265/" TargetMode="External"/><Relationship Id="rId73" Type="http://schemas.openxmlformats.org/officeDocument/2006/relationships/hyperlink" Target="https://resh.edu.ru/subject/lesson/2632/" TargetMode="External"/><Relationship Id="rId78" Type="http://schemas.openxmlformats.org/officeDocument/2006/relationships/hyperlink" Target="https://resh.edu.ru/subject/lesson/2262/" TargetMode="External"/><Relationship Id="rId81" Type="http://schemas.openxmlformats.org/officeDocument/2006/relationships/hyperlink" Target="https://resh.edu.ru/subject/lesson/2261/" TargetMode="External"/><Relationship Id="rId86" Type="http://schemas.openxmlformats.org/officeDocument/2006/relationships/hyperlink" Target="https://www.yaklass.ru/p/russky-yazik/7-klass/soiuz-13581/vidy-soiuzov-13420/re-29094f59-1cbe-4f82-888c-1c4d38016213" TargetMode="External"/><Relationship Id="rId94" Type="http://schemas.openxmlformats.org/officeDocument/2006/relationships/hyperlink" Target="https://www.yaklass.ru/p/russky-yazik/7-klass/chastitca-10517/chastitca-kak-sluzhebnaia-chast-rechi-10592/re-b13043fc-4902-4c22-aa49-2931d47a4b45" TargetMode="External"/><Relationship Id="rId99" Type="http://schemas.openxmlformats.org/officeDocument/2006/relationships/hyperlink" Target="https://www.yaklass.ru/p/russky-yazik/7-klass/chastitca-10517/otritcatelnye-chastitcy-10595/re-d8b61d0f-2dbb-4d64-8f0b-0008a1813917" TargetMode="External"/><Relationship Id="rId101" Type="http://schemas.openxmlformats.org/officeDocument/2006/relationships/hyperlink" Target="https://yandex.ru/video/preview/?filmId=15746217695052555220&amp;text=%D0%BC%D0%B5%D0%B6%D0%B4%D0%BE%D0%BC%D0%B5%D1%82%D0%B8%D0%B5%20%D0%B2%D0%B8%D0%B4%D0%B5%D0%BE%D1%83%D1%80%D0%BE%D0%BA%207%20%D0%BA%D0%BB%D0%B0%D1%81%D1%81&amp;noreask=1&amp;path=wizard&amp;parent-reqid=1584704661830" TargetMode="External"/><Relationship Id="rId4" Type="http://schemas.openxmlformats.org/officeDocument/2006/relationships/hyperlink" Target="https://resh.edu.ru/subject/lesson/2651/" TargetMode="External"/><Relationship Id="rId9" Type="http://schemas.openxmlformats.org/officeDocument/2006/relationships/hyperlink" Target="https://resh.edu.ru/subject/lesson/3080/" TargetMode="External"/><Relationship Id="rId13" Type="http://schemas.openxmlformats.org/officeDocument/2006/relationships/hyperlink" Target="https://resh.edu.ru/subject/lesson/2649/" TargetMode="External"/><Relationship Id="rId18" Type="http://schemas.openxmlformats.org/officeDocument/2006/relationships/hyperlink" Target="https://resh.edu.ru/subject/lesson/2647/" TargetMode="External"/><Relationship Id="rId39" Type="http://schemas.openxmlformats.org/officeDocument/2006/relationships/hyperlink" Target="https://resh.edu.ru/subject/lesson/1511/" TargetMode="External"/><Relationship Id="rId34" Type="http://schemas.openxmlformats.org/officeDocument/2006/relationships/hyperlink" Target="https://resh.edu.ru/subject/lesson/2641/" TargetMode="External"/><Relationship Id="rId50" Type="http://schemas.openxmlformats.org/officeDocument/2006/relationships/hyperlink" Target="https://resh.edu.ru/subject/lesson/2270/" TargetMode="External"/><Relationship Id="rId55" Type="http://schemas.openxmlformats.org/officeDocument/2006/relationships/hyperlink" Target="https://resh.edu.ru/subject/lesson/2268/" TargetMode="External"/><Relationship Id="rId76" Type="http://schemas.openxmlformats.org/officeDocument/2006/relationships/hyperlink" Target="https://resh.edu.ru/subject/lesson/2609/" TargetMode="External"/><Relationship Id="rId97" Type="http://schemas.openxmlformats.org/officeDocument/2006/relationships/hyperlink" Target="https://www.yaklass.ru/p/russky-yazik/7-klass/chastitca-10517/otritcatelnye-chastitcy-10595/re-d8b61d0f-2dbb-4d64-8f0b-0008a1813917" TargetMode="External"/><Relationship Id="rId104" Type="http://schemas.openxmlformats.org/officeDocument/2006/relationships/hyperlink" Target="https://yandex.ru/video/preview/?filmId=14469846251118032074&amp;reqid=1584704735734172-880024251394650495700115-man2-5501-V&amp;suggest_reqid=559127647158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24</Pages>
  <Words>4399</Words>
  <Characters>25077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Валентина</dc:creator>
  <cp:keywords/>
  <dc:description/>
  <cp:lastModifiedBy>Vladimir Sedov</cp:lastModifiedBy>
  <cp:revision>10</cp:revision>
  <dcterms:created xsi:type="dcterms:W3CDTF">2020-08-24T12:25:00Z</dcterms:created>
  <dcterms:modified xsi:type="dcterms:W3CDTF">2020-09-30T12:32:00Z</dcterms:modified>
</cp:coreProperties>
</file>